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B2773" w14:paraId="110447DC" w14:textId="77777777" w:rsidTr="00A3108B">
        <w:trPr>
          <w:trHeight w:val="6840"/>
          <w:jc w:val="center"/>
        </w:trPr>
        <w:tc>
          <w:tcPr>
            <w:tcW w:w="10800" w:type="dxa"/>
            <w:shd w:val="clear" w:color="auto" w:fill="FFFFFF" w:themeFill="background1"/>
          </w:tcPr>
          <w:p w14:paraId="5E4826C5" w14:textId="00503827" w:rsidR="00BB2773" w:rsidRDefault="0065534E" w:rsidP="000E2BC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C6E3A70" wp14:editId="67E929B7">
                      <wp:simplePos x="0" y="0"/>
                      <wp:positionH relativeFrom="column">
                        <wp:posOffset>-2529205</wp:posOffset>
                      </wp:positionH>
                      <wp:positionV relativeFrom="paragraph">
                        <wp:posOffset>1258570</wp:posOffset>
                      </wp:positionV>
                      <wp:extent cx="4943475" cy="11715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softEdge rad="12700"/>
                              </a:effectLst>
                            </wps:spPr>
                            <wps:txbx>
                              <w:txbxContent>
                                <w:p w14:paraId="13D68AF4" w14:textId="77777777" w:rsidR="00476FD1" w:rsidRPr="0065534E" w:rsidRDefault="008B4D59" w:rsidP="00476FD1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000000" w:themeColor="text1"/>
                                      <w:sz w:val="36"/>
                                      <w:szCs w:val="3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5534E"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000000" w:themeColor="text1"/>
                                      <w:sz w:val="36"/>
                                      <w:szCs w:val="3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Come and meet Shannon Miranda</w:t>
                                  </w:r>
                                </w:p>
                                <w:p w14:paraId="0D6BD9BF" w14:textId="77777777" w:rsidR="00476FD1" w:rsidRPr="0065534E" w:rsidRDefault="008B4D59" w:rsidP="00476FD1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000000" w:themeColor="text1"/>
                                      <w:sz w:val="36"/>
                                      <w:szCs w:val="3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5534E"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000000" w:themeColor="text1"/>
                                      <w:sz w:val="36"/>
                                      <w:szCs w:val="3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and all the adoptable</w:t>
                                  </w:r>
                                </w:p>
                                <w:p w14:paraId="05E7280F" w14:textId="7D8D3B0A" w:rsidR="009E01DD" w:rsidRPr="0065534E" w:rsidRDefault="008B4D59" w:rsidP="00476FD1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000000" w:themeColor="text1"/>
                                      <w:sz w:val="36"/>
                                      <w:szCs w:val="3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5534E"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000000" w:themeColor="text1"/>
                                      <w:sz w:val="36"/>
                                      <w:szCs w:val="3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kitties and</w:t>
                                  </w:r>
                                  <w:r w:rsidR="009E01DD" w:rsidRPr="0065534E"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000000" w:themeColor="text1"/>
                                      <w:sz w:val="36"/>
                                      <w:szCs w:val="3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doggies!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9.15pt;margin-top:99.1pt;width:389.25pt;height:9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" filled="f" stroked="f">
                      <v:textbox>
                        <w:txbxContent>
                          <w:p w14:paraId="13D68AF4" w14:textId="77777777" w:rsidR="00476FD1" w:rsidRPr="0065534E" w:rsidRDefault="008B4D59" w:rsidP="00476FD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534E">
                              <w:rPr>
                                <w:rFonts w:ascii="Arial Narrow" w:hAnsi="Arial Narrow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Come and meet Shannon Miranda</w:t>
                            </w:r>
                          </w:p>
                          <w:p w14:paraId="0D6BD9BF" w14:textId="77777777" w:rsidR="00476FD1" w:rsidRPr="0065534E" w:rsidRDefault="008B4D59" w:rsidP="00476FD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534E">
                              <w:rPr>
                                <w:rFonts w:ascii="Arial Narrow" w:hAnsi="Arial Narrow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and all the adoptable</w:t>
                            </w:r>
                          </w:p>
                          <w:p w14:paraId="05E7280F" w14:textId="7D8D3B0A" w:rsidR="009E01DD" w:rsidRPr="0065534E" w:rsidRDefault="008B4D59" w:rsidP="00476FD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534E">
                              <w:rPr>
                                <w:rFonts w:ascii="Arial Narrow" w:hAnsi="Arial Narrow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kitties and</w:t>
                            </w:r>
                            <w:r w:rsidR="009E01DD" w:rsidRPr="0065534E">
                              <w:rPr>
                                <w:rFonts w:ascii="Arial Narrow" w:hAnsi="Arial Narrow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doggies!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8C8F61A" wp14:editId="2086DB54">
                  <wp:simplePos x="0" y="0"/>
                  <wp:positionH relativeFrom="margin">
                    <wp:posOffset>4796532</wp:posOffset>
                  </wp:positionH>
                  <wp:positionV relativeFrom="margin">
                    <wp:posOffset>600074</wp:posOffset>
                  </wp:positionV>
                  <wp:extent cx="1828800" cy="1797685"/>
                  <wp:effectExtent l="381000" t="381000" r="400050" b="39306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623 pepper WITH TEX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21758">
                            <a:off x="0" y="0"/>
                            <a:ext cx="1828800" cy="1797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2BCD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BC6B02A" wp14:editId="428F3686">
                  <wp:simplePos x="0" y="0"/>
                  <wp:positionH relativeFrom="margin">
                    <wp:posOffset>2357755</wp:posOffset>
                  </wp:positionH>
                  <wp:positionV relativeFrom="margin">
                    <wp:posOffset>123825</wp:posOffset>
                  </wp:positionV>
                  <wp:extent cx="2075180" cy="2245995"/>
                  <wp:effectExtent l="190500" t="190500" r="191770" b="1924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624 CANELA WITH TEXT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07" t="17854" r="14218" b="26476"/>
                          <a:stretch/>
                        </pic:blipFill>
                        <pic:spPr bwMode="auto">
                          <a:xfrm>
                            <a:off x="0" y="0"/>
                            <a:ext cx="2075180" cy="224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2BCD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9844FAF" wp14:editId="5911E3E2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0</wp:posOffset>
                  </wp:positionV>
                  <wp:extent cx="2409825" cy="2369185"/>
                  <wp:effectExtent l="0" t="0" r="9525" b="0"/>
                  <wp:wrapTight wrapText="bothSides">
                    <wp:wrapPolygon edited="0">
                      <wp:start x="0" y="0"/>
                      <wp:lineTo x="0" y="21363"/>
                      <wp:lineTo x="21515" y="21363"/>
                      <wp:lineTo x="2151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623 pepper WITH TEX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36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2BC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60F24C5" wp14:editId="00D34890">
                  <wp:simplePos x="0" y="0"/>
                  <wp:positionH relativeFrom="margin">
                    <wp:posOffset>119380</wp:posOffset>
                  </wp:positionH>
                  <wp:positionV relativeFrom="margin">
                    <wp:posOffset>1865630</wp:posOffset>
                  </wp:positionV>
                  <wp:extent cx="1981200" cy="1791335"/>
                  <wp:effectExtent l="285750" t="304800" r="285750" b="30416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424 SOCKS WITH TEXT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98" t="26367" r="15365" b="23829"/>
                          <a:stretch/>
                        </pic:blipFill>
                        <pic:spPr bwMode="auto">
                          <a:xfrm rot="21099048">
                            <a:off x="0" y="0"/>
                            <a:ext cx="1981200" cy="179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7668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7F173A" wp14:editId="70285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1952" cy="1636776"/>
                  <wp:effectExtent l="0" t="0" r="3175" b="1905"/>
                  <wp:wrapThrough wrapText="bothSides">
                    <wp:wrapPolygon edited="0">
                      <wp:start x="0" y="0"/>
                      <wp:lineTo x="0" y="21374"/>
                      <wp:lineTo x="21420" y="21374"/>
                      <wp:lineTo x="2142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163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BB2773" w:rsidRPr="000623C5" w14:paraId="47ADF65C" w14:textId="77777777" w:rsidTr="00A3108B">
        <w:trPr>
          <w:trHeight w:val="4421"/>
          <w:jc w:val="center"/>
        </w:trPr>
        <w:tc>
          <w:tcPr>
            <w:tcW w:w="10800" w:type="dxa"/>
            <w:shd w:val="clear" w:color="auto" w:fill="00A8CC" w:themeFill="accent1"/>
          </w:tcPr>
          <w:p w14:paraId="3CE783AD" w14:textId="18B35825" w:rsidR="00476FD1" w:rsidRDefault="00476FD1" w:rsidP="00476FD1">
            <w:pPr>
              <w:pStyle w:val="Heading1"/>
              <w:spacing w:before="0"/>
              <w:outlineLvl w:val="0"/>
            </w:pPr>
            <w:r>
              <w:t>MIRANDA’S RESCUE</w:t>
            </w:r>
          </w:p>
          <w:p w14:paraId="6C4572CC" w14:textId="20B4387B" w:rsidR="00BB2773" w:rsidRPr="00641927" w:rsidRDefault="0037668B" w:rsidP="00476FD1">
            <w:pPr>
              <w:pStyle w:val="Heading1"/>
              <w:spacing w:before="0"/>
              <w:outlineLvl w:val="0"/>
            </w:pPr>
            <w:r>
              <w:t>ADOPTION FAIR</w:t>
            </w:r>
            <w:r w:rsidR="00641927">
              <w:t xml:space="preserve"> </w:t>
            </w:r>
          </w:p>
          <w:p w14:paraId="04247D79" w14:textId="77777777" w:rsidR="008B4D9D" w:rsidRDefault="0037668B" w:rsidP="00476FD1">
            <w:pPr>
              <w:pStyle w:val="Heading2"/>
              <w:spacing w:after="0"/>
              <w:outlineLvl w:val="1"/>
            </w:pPr>
            <w:r>
              <w:t>A generous donor will be paying</w:t>
            </w:r>
          </w:p>
          <w:p w14:paraId="4892B7CE" w14:textId="7CA47C94" w:rsidR="008B4D59" w:rsidRDefault="0037668B" w:rsidP="00476FD1">
            <w:pPr>
              <w:pStyle w:val="Heading2"/>
              <w:spacing w:after="0"/>
              <w:outlineLvl w:val="1"/>
            </w:pPr>
            <w:proofErr w:type="gramStart"/>
            <w:r>
              <w:t>half</w:t>
            </w:r>
            <w:proofErr w:type="gramEnd"/>
            <w:r>
              <w:t xml:space="preserve"> of all adoption fees!</w:t>
            </w:r>
          </w:p>
          <w:p w14:paraId="3F51FEEF" w14:textId="6F76003E" w:rsidR="00BB2773" w:rsidRPr="00641927" w:rsidRDefault="00476FD1" w:rsidP="00476FD1">
            <w:pPr>
              <w:pStyle w:val="Heading2"/>
              <w:spacing w:after="0"/>
              <w:outlineLvl w:val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92C472" wp14:editId="1CF44ACE">
                      <wp:simplePos x="0" y="0"/>
                      <wp:positionH relativeFrom="column">
                        <wp:posOffset>6029325</wp:posOffset>
                      </wp:positionH>
                      <wp:positionV relativeFrom="paragraph">
                        <wp:posOffset>33655</wp:posOffset>
                      </wp:positionV>
                      <wp:extent cx="273050" cy="336550"/>
                      <wp:effectExtent l="19050" t="0" r="31750" b="44450"/>
                      <wp:wrapNone/>
                      <wp:docPr id="9" name="Hear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33655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9" o:spid="_x0000_s1026" style="position:absolute;margin-left:474.75pt;margin-top:2.65pt;width:21.5pt;height: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0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" path="m136525,84138v56885,-196321,278739,,,252412c-142214,84138,79640,-112183,136525,84138xe" fillcolor="red" strokecolor="#005365 [1604]" strokeweight="1pt">
                      <v:stroke joinstyle="miter"/>
                      <v:path arrowok="t" o:connecttype="custom" o:connectlocs="136525,84138;136525,336550;136525,84138" o:connectangles="0,0,0"/>
                    </v:shape>
                  </w:pict>
                </mc:Fallback>
              </mc:AlternateContent>
            </w:r>
            <w:r w:rsidR="008B4D59">
              <w:t>Come and meet your new best friend</w:t>
            </w:r>
            <w:r w:rsidR="00641927">
              <w:t xml:space="preserve"> </w:t>
            </w:r>
          </w:p>
        </w:tc>
      </w:tr>
      <w:tr w:rsidR="00BB2773" w:rsidRPr="000623C5" w14:paraId="204EE12B" w14:textId="77777777" w:rsidTr="00A3108B">
        <w:trPr>
          <w:trHeight w:val="2880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77D0F199" w14:textId="4E800A8A" w:rsidR="00641927" w:rsidRDefault="0037668B" w:rsidP="00415378">
            <w:pPr>
              <w:pStyle w:val="Date"/>
              <w:framePr w:hSpace="0" w:wrap="auto" w:vAnchor="margin" w:xAlign="left" w:yAlign="inline"/>
              <w:suppressOverlap w:val="0"/>
              <w:rPr>
                <w:rStyle w:val="Teal"/>
              </w:rPr>
            </w:pPr>
            <w:r>
              <w:rPr>
                <w:rStyle w:val="Teal"/>
              </w:rPr>
              <w:t xml:space="preserve">Saturday </w:t>
            </w:r>
            <w:r w:rsidR="008B4D9D">
              <w:rPr>
                <w:rStyle w:val="Teal"/>
              </w:rPr>
              <w:t xml:space="preserve">and Sunday </w:t>
            </w:r>
            <w:r w:rsidR="000E2BCD">
              <w:rPr>
                <w:rStyle w:val="Teal"/>
              </w:rPr>
              <w:t>March 23</w:t>
            </w:r>
            <w:r w:rsidR="000E2BCD" w:rsidRPr="000E2BCD">
              <w:rPr>
                <w:rStyle w:val="Teal"/>
                <w:vertAlign w:val="superscript"/>
              </w:rPr>
              <w:t>rd</w:t>
            </w:r>
            <w:r w:rsidR="000E2BCD">
              <w:rPr>
                <w:rStyle w:val="Teal"/>
              </w:rPr>
              <w:t xml:space="preserve"> and 24</w:t>
            </w:r>
            <w:r w:rsidR="000E2BCD" w:rsidRPr="000E2BCD">
              <w:rPr>
                <w:rStyle w:val="Teal"/>
                <w:vertAlign w:val="superscript"/>
              </w:rPr>
              <w:t>th</w:t>
            </w:r>
          </w:p>
          <w:p w14:paraId="25D1740B" w14:textId="72A3774B" w:rsidR="00682558" w:rsidRPr="00682558" w:rsidRDefault="008B4D9D" w:rsidP="00415378">
            <w:pPr>
              <w:pStyle w:val="Time"/>
              <w:framePr w:hSpace="0" w:wrap="auto" w:vAnchor="margin" w:xAlign="left" w:yAlign="inline"/>
              <w:suppressOverlap w:val="0"/>
              <w:rPr>
                <w:rStyle w:val="Teal"/>
              </w:rPr>
            </w:pPr>
            <w:r>
              <w:rPr>
                <w:rStyle w:val="Teal"/>
              </w:rPr>
              <w:t xml:space="preserve">Saturday </w:t>
            </w:r>
            <w:r w:rsidR="008B4D59">
              <w:rPr>
                <w:rStyle w:val="Teal"/>
              </w:rPr>
              <w:t>10am – 4pm</w:t>
            </w:r>
            <w:r>
              <w:rPr>
                <w:rStyle w:val="Teal"/>
              </w:rPr>
              <w:t xml:space="preserve"> and Sunday noon – 4pm</w:t>
            </w:r>
          </w:p>
          <w:p w14:paraId="6F5D8E67" w14:textId="666AEA87" w:rsidR="00682558" w:rsidRPr="00682558" w:rsidRDefault="008B4D59" w:rsidP="00415378">
            <w:pPr>
              <w:pStyle w:val="Address"/>
              <w:framePr w:hSpace="0" w:wrap="auto" w:vAnchor="margin" w:xAlign="left" w:yAlign="inline"/>
              <w:suppressOverlap w:val="0"/>
              <w:rPr>
                <w:rStyle w:val="Teal"/>
              </w:rPr>
            </w:pPr>
            <w:r>
              <w:rPr>
                <w:rStyle w:val="Teal"/>
              </w:rPr>
              <w:t>1603 Sandy Prairie Road, Fortuna, CA 95540</w:t>
            </w:r>
          </w:p>
          <w:p w14:paraId="732CFF66" w14:textId="67CE6499" w:rsidR="00BB2773" w:rsidRPr="004632B4" w:rsidRDefault="008B4D59" w:rsidP="00415378">
            <w:pPr>
              <w:pStyle w:val="SignUp"/>
              <w:framePr w:hSpace="0" w:wrap="auto" w:vAnchor="margin" w:xAlign="left" w:yAlign="inline"/>
              <w:suppressOverlap w:val="0"/>
            </w:pPr>
            <w:r>
              <w:rPr>
                <w:rStyle w:val="Teal"/>
              </w:rPr>
              <w:t>707-725-4449 – www.mirandasrescue.org</w:t>
            </w:r>
          </w:p>
        </w:tc>
      </w:tr>
    </w:tbl>
    <w:p w14:paraId="0D2104DE" w14:textId="77777777" w:rsidR="00682558" w:rsidRPr="00A3108B" w:rsidRDefault="00682558" w:rsidP="009E01DD">
      <w:pPr>
        <w:spacing w:after="0"/>
        <w:rPr>
          <w:sz w:val="14"/>
          <w:szCs w:val="14"/>
        </w:rPr>
      </w:pPr>
    </w:p>
    <w:sectPr w:rsidR="00682558" w:rsidRPr="00A3108B" w:rsidSect="0068255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9959E" w14:textId="77777777" w:rsidR="009D12E9" w:rsidRDefault="009D12E9" w:rsidP="00CC6872">
      <w:pPr>
        <w:spacing w:after="0" w:line="240" w:lineRule="auto"/>
      </w:pPr>
      <w:r>
        <w:separator/>
      </w:r>
    </w:p>
  </w:endnote>
  <w:endnote w:type="continuationSeparator" w:id="0">
    <w:p w14:paraId="62E880A0" w14:textId="77777777" w:rsidR="009D12E9" w:rsidRDefault="009D12E9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49951" w14:textId="77777777" w:rsidR="009D12E9" w:rsidRDefault="009D12E9" w:rsidP="00CC6872">
      <w:pPr>
        <w:spacing w:after="0" w:line="240" w:lineRule="auto"/>
      </w:pPr>
      <w:r>
        <w:separator/>
      </w:r>
    </w:p>
  </w:footnote>
  <w:footnote w:type="continuationSeparator" w:id="0">
    <w:p w14:paraId="5D69603C" w14:textId="77777777" w:rsidR="009D12E9" w:rsidRDefault="009D12E9" w:rsidP="00CC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31"/>
    <w:rsid w:val="00003A84"/>
    <w:rsid w:val="0002192F"/>
    <w:rsid w:val="00024A01"/>
    <w:rsid w:val="0004264D"/>
    <w:rsid w:val="000623C5"/>
    <w:rsid w:val="000A6C31"/>
    <w:rsid w:val="000E2BCD"/>
    <w:rsid w:val="000F460D"/>
    <w:rsid w:val="00141E58"/>
    <w:rsid w:val="0014702C"/>
    <w:rsid w:val="001530ED"/>
    <w:rsid w:val="00163AB6"/>
    <w:rsid w:val="00163B3B"/>
    <w:rsid w:val="00172978"/>
    <w:rsid w:val="0017756F"/>
    <w:rsid w:val="001A6285"/>
    <w:rsid w:val="001E3C95"/>
    <w:rsid w:val="00202BF2"/>
    <w:rsid w:val="002350BA"/>
    <w:rsid w:val="0024121F"/>
    <w:rsid w:val="00266160"/>
    <w:rsid w:val="002E0C30"/>
    <w:rsid w:val="00323B67"/>
    <w:rsid w:val="003417A5"/>
    <w:rsid w:val="00352103"/>
    <w:rsid w:val="00356F3A"/>
    <w:rsid w:val="00371125"/>
    <w:rsid w:val="0037668B"/>
    <w:rsid w:val="0038247F"/>
    <w:rsid w:val="0039754D"/>
    <w:rsid w:val="003D0661"/>
    <w:rsid w:val="003F086A"/>
    <w:rsid w:val="00415378"/>
    <w:rsid w:val="004632B4"/>
    <w:rsid w:val="00470057"/>
    <w:rsid w:val="00476FD1"/>
    <w:rsid w:val="00520D2D"/>
    <w:rsid w:val="0053676A"/>
    <w:rsid w:val="005673D3"/>
    <w:rsid w:val="00591E72"/>
    <w:rsid w:val="005C6CB7"/>
    <w:rsid w:val="005D468C"/>
    <w:rsid w:val="005D72BF"/>
    <w:rsid w:val="00604FF7"/>
    <w:rsid w:val="00641927"/>
    <w:rsid w:val="0065534E"/>
    <w:rsid w:val="00682558"/>
    <w:rsid w:val="006967D4"/>
    <w:rsid w:val="006A0CDE"/>
    <w:rsid w:val="006B1D44"/>
    <w:rsid w:val="006C1218"/>
    <w:rsid w:val="006C1F53"/>
    <w:rsid w:val="00745ADA"/>
    <w:rsid w:val="0078794D"/>
    <w:rsid w:val="00792C42"/>
    <w:rsid w:val="007D1016"/>
    <w:rsid w:val="00801343"/>
    <w:rsid w:val="00820060"/>
    <w:rsid w:val="008B4D59"/>
    <w:rsid w:val="008B4D9D"/>
    <w:rsid w:val="008E5190"/>
    <w:rsid w:val="008F5B43"/>
    <w:rsid w:val="00902CFE"/>
    <w:rsid w:val="0090492E"/>
    <w:rsid w:val="00923A8B"/>
    <w:rsid w:val="00967D32"/>
    <w:rsid w:val="0097129A"/>
    <w:rsid w:val="00983AF3"/>
    <w:rsid w:val="009C0445"/>
    <w:rsid w:val="009D12E9"/>
    <w:rsid w:val="009D51DE"/>
    <w:rsid w:val="009E01DD"/>
    <w:rsid w:val="009F6D8D"/>
    <w:rsid w:val="00A11531"/>
    <w:rsid w:val="00A27E3E"/>
    <w:rsid w:val="00A3108B"/>
    <w:rsid w:val="00A700B4"/>
    <w:rsid w:val="00A77E7C"/>
    <w:rsid w:val="00A90DE9"/>
    <w:rsid w:val="00AA3C60"/>
    <w:rsid w:val="00AF3894"/>
    <w:rsid w:val="00B601FF"/>
    <w:rsid w:val="00B70E6A"/>
    <w:rsid w:val="00BA6078"/>
    <w:rsid w:val="00BB2773"/>
    <w:rsid w:val="00BB2C09"/>
    <w:rsid w:val="00BD7CB6"/>
    <w:rsid w:val="00BE0004"/>
    <w:rsid w:val="00BE29BC"/>
    <w:rsid w:val="00BF112E"/>
    <w:rsid w:val="00C0450F"/>
    <w:rsid w:val="00C341DC"/>
    <w:rsid w:val="00C368B2"/>
    <w:rsid w:val="00C4331C"/>
    <w:rsid w:val="00C50340"/>
    <w:rsid w:val="00C55980"/>
    <w:rsid w:val="00CB2792"/>
    <w:rsid w:val="00CB7132"/>
    <w:rsid w:val="00CC3522"/>
    <w:rsid w:val="00CC6872"/>
    <w:rsid w:val="00CF2CFF"/>
    <w:rsid w:val="00CF51AD"/>
    <w:rsid w:val="00D03D18"/>
    <w:rsid w:val="00D0530B"/>
    <w:rsid w:val="00D26FEC"/>
    <w:rsid w:val="00D35FAE"/>
    <w:rsid w:val="00DA438D"/>
    <w:rsid w:val="00E45977"/>
    <w:rsid w:val="00E7522A"/>
    <w:rsid w:val="00EB6F8F"/>
    <w:rsid w:val="00EF05BC"/>
    <w:rsid w:val="00F17056"/>
    <w:rsid w:val="00F55AEF"/>
    <w:rsid w:val="00FB3E6F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5E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58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27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1927"/>
    <w:pPr>
      <w:keepNext/>
      <w:keepLines/>
      <w:spacing w:before="40" w:after="480"/>
      <w:ind w:left="432" w:right="432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6078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27496D" w:themeColor="accent3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27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17A5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A5"/>
    <w:rPr>
      <w:rFonts w:ascii="Avenir Next LT Pro" w:eastAsiaTheme="majorEastAsia" w:hAnsi="Avenir Next LT Pro" w:cstheme="majorBidi"/>
      <w:b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leGrid">
    <w:name w:val="Table Grid"/>
    <w:basedOn w:val="TableNorma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F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41927"/>
    <w:rPr>
      <w:rFonts w:eastAsiaTheme="majorEastAsia" w:cstheme="majorBidi"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927"/>
    <w:rPr>
      <w:rFonts w:asciiTheme="majorHAnsi" w:eastAsiaTheme="majorEastAsia" w:hAnsiTheme="majorHAnsi" w:cstheme="majorBidi"/>
      <w:color w:val="27496D" w:themeColor="accent3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927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927"/>
    <w:rPr>
      <w:rFonts w:ascii="Avenir Next LT Pro" w:hAnsi="Avenir Next LT Pro"/>
    </w:rPr>
  </w:style>
  <w:style w:type="paragraph" w:customStyle="1" w:styleId="Address">
    <w:name w:val="Address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me">
    <w:name w:val="Time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qFormat/>
    <w:rsid w:val="00682558"/>
    <w:rPr>
      <w:color w:val="00A8CC" w:themeColor="accent1"/>
    </w:rPr>
  </w:style>
  <w:style w:type="paragraph" w:styleId="Date">
    <w:name w:val="Date"/>
    <w:basedOn w:val="Normal"/>
    <w:next w:val="Normal"/>
    <w:link w:val="DateChar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SignUp">
    <w:name w:val="Sign Up"/>
    <w:basedOn w:val="Normal"/>
    <w:qFormat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6825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DarkBlue">
    <w:name w:val="Dark Blue"/>
    <w:uiPriority w:val="1"/>
    <w:qFormat/>
    <w:rsid w:val="00682558"/>
    <w:rPr>
      <w:color w:val="27496D" w:themeColor="accent3"/>
    </w:rPr>
  </w:style>
  <w:style w:type="character" w:customStyle="1" w:styleId="DarkTeal">
    <w:name w:val="Dark Teal"/>
    <w:uiPriority w:val="1"/>
    <w:qFormat/>
    <w:rsid w:val="00682558"/>
    <w:rPr>
      <w:color w:val="0C7B93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58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27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1927"/>
    <w:pPr>
      <w:keepNext/>
      <w:keepLines/>
      <w:spacing w:before="40" w:after="480"/>
      <w:ind w:left="432" w:right="432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6078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27496D" w:themeColor="accent3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27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17A5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A5"/>
    <w:rPr>
      <w:rFonts w:ascii="Avenir Next LT Pro" w:eastAsiaTheme="majorEastAsia" w:hAnsi="Avenir Next LT Pro" w:cstheme="majorBidi"/>
      <w:b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leGrid">
    <w:name w:val="Table Grid"/>
    <w:basedOn w:val="TableNorma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F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41927"/>
    <w:rPr>
      <w:rFonts w:eastAsiaTheme="majorEastAsia" w:cstheme="majorBidi"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927"/>
    <w:rPr>
      <w:rFonts w:asciiTheme="majorHAnsi" w:eastAsiaTheme="majorEastAsia" w:hAnsiTheme="majorHAnsi" w:cstheme="majorBidi"/>
      <w:color w:val="27496D" w:themeColor="accent3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927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927"/>
    <w:rPr>
      <w:rFonts w:ascii="Avenir Next LT Pro" w:hAnsi="Avenir Next LT Pro"/>
    </w:rPr>
  </w:style>
  <w:style w:type="paragraph" w:customStyle="1" w:styleId="Address">
    <w:name w:val="Address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me">
    <w:name w:val="Time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qFormat/>
    <w:rsid w:val="00682558"/>
    <w:rPr>
      <w:color w:val="00A8CC" w:themeColor="accent1"/>
    </w:rPr>
  </w:style>
  <w:style w:type="paragraph" w:styleId="Date">
    <w:name w:val="Date"/>
    <w:basedOn w:val="Normal"/>
    <w:next w:val="Normal"/>
    <w:link w:val="DateChar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SignUp">
    <w:name w:val="Sign Up"/>
    <w:basedOn w:val="Normal"/>
    <w:qFormat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6825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DarkBlue">
    <w:name w:val="Dark Blue"/>
    <w:uiPriority w:val="1"/>
    <w:qFormat/>
    <w:rsid w:val="00682558"/>
    <w:rPr>
      <w:color w:val="27496D" w:themeColor="accent3"/>
    </w:rPr>
  </w:style>
  <w:style w:type="character" w:customStyle="1" w:styleId="DarkTeal">
    <w:name w:val="Dark Teal"/>
    <w:uiPriority w:val="1"/>
    <w:qFormat/>
    <w:rsid w:val="00682558"/>
    <w:rPr>
      <w:color w:val="0C7B93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Pet%20volunteer%20opportunity%20flyer.dotx" TargetMode="External"/></Relationship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2415-99C2-43AA-BA44-2F19837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A3BBA74-A86C-4DE6-9941-C7D59A46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 volunteer opportunity flyer.dotx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2024-03-19T05:14:00Z</dcterms:created>
  <dcterms:modified xsi:type="dcterms:W3CDTF">2024-03-19T05:14:00Z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